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38" w:rsidRDefault="00F63C38">
      <w:bookmarkStart w:id="0" w:name="_GoBack"/>
      <w:bookmarkEnd w:id="0"/>
    </w:p>
    <w:p w:rsidR="00B15A6F" w:rsidRDefault="00B15A6F"/>
    <w:p w:rsidR="00B15A6F" w:rsidRDefault="00B15A6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A6F">
        <w:rPr>
          <w:sz w:val="24"/>
          <w:szCs w:val="24"/>
        </w:rPr>
        <w:t>Sarpsborg</w:t>
      </w:r>
      <w:r>
        <w:rPr>
          <w:sz w:val="24"/>
          <w:szCs w:val="24"/>
        </w:rPr>
        <w:t xml:space="preserve"> 15.01.2019</w:t>
      </w:r>
    </w:p>
    <w:p w:rsidR="00B15A6F" w:rsidRDefault="00B15A6F">
      <w:pPr>
        <w:rPr>
          <w:sz w:val="24"/>
          <w:szCs w:val="24"/>
        </w:rPr>
      </w:pPr>
    </w:p>
    <w:p w:rsidR="00B15A6F" w:rsidRPr="008C4AB5" w:rsidRDefault="008C4AB5" w:rsidP="008C4AB5">
      <w:pPr>
        <w:jc w:val="center"/>
        <w:rPr>
          <w:b/>
          <w:sz w:val="24"/>
          <w:szCs w:val="24"/>
          <w:u w:val="single"/>
        </w:rPr>
      </w:pPr>
      <w:r w:rsidRPr="008C4AB5">
        <w:rPr>
          <w:b/>
          <w:sz w:val="24"/>
          <w:szCs w:val="24"/>
          <w:u w:val="single"/>
        </w:rPr>
        <w:t>Revisjonsrapport for regnskapsåret 2018</w:t>
      </w:r>
    </w:p>
    <w:p w:rsidR="00B15A6F" w:rsidRDefault="00B15A6F">
      <w:pPr>
        <w:rPr>
          <w:sz w:val="24"/>
          <w:szCs w:val="24"/>
        </w:rPr>
      </w:pPr>
    </w:p>
    <w:p w:rsidR="00653679" w:rsidRDefault="00073789" w:rsidP="00654562">
      <w:pPr>
        <w:jc w:val="center"/>
        <w:rPr>
          <w:sz w:val="24"/>
          <w:szCs w:val="24"/>
        </w:rPr>
      </w:pPr>
      <w:r>
        <w:rPr>
          <w:sz w:val="24"/>
          <w:szCs w:val="24"/>
        </w:rPr>
        <w:t>Vi har gjennomgått</w:t>
      </w:r>
      <w:r w:rsidR="00653679">
        <w:rPr>
          <w:sz w:val="24"/>
          <w:szCs w:val="24"/>
        </w:rPr>
        <w:t xml:space="preserve"> årsr</w:t>
      </w:r>
      <w:r w:rsidR="00B15A6F">
        <w:rPr>
          <w:sz w:val="24"/>
          <w:szCs w:val="24"/>
        </w:rPr>
        <w:t xml:space="preserve">egnskapet for </w:t>
      </w:r>
      <w:r w:rsidR="00653679">
        <w:rPr>
          <w:sz w:val="24"/>
          <w:szCs w:val="24"/>
        </w:rPr>
        <w:t>Østfold fuglehund klubb.</w:t>
      </w:r>
    </w:p>
    <w:p w:rsidR="0063744B" w:rsidRDefault="006B4F19" w:rsidP="00654562">
      <w:pPr>
        <w:jc w:val="center"/>
        <w:rPr>
          <w:sz w:val="24"/>
          <w:szCs w:val="24"/>
        </w:rPr>
      </w:pPr>
      <w:r>
        <w:rPr>
          <w:sz w:val="24"/>
          <w:szCs w:val="24"/>
        </w:rPr>
        <w:t>Klubbhus holdt utenom regnskapet. Tatt med i balansen.</w:t>
      </w:r>
    </w:p>
    <w:p w:rsidR="00FA4E14" w:rsidRDefault="008036A3" w:rsidP="00654562">
      <w:pPr>
        <w:jc w:val="center"/>
        <w:rPr>
          <w:sz w:val="24"/>
          <w:szCs w:val="24"/>
        </w:rPr>
      </w:pPr>
      <w:r>
        <w:rPr>
          <w:sz w:val="24"/>
          <w:szCs w:val="24"/>
        </w:rPr>
        <w:t>Regnskapet viser et solid overskudd ihht. Budsjettert.</w:t>
      </w:r>
    </w:p>
    <w:p w:rsidR="00653679" w:rsidRDefault="00653679" w:rsidP="00654562">
      <w:pPr>
        <w:jc w:val="center"/>
        <w:rPr>
          <w:sz w:val="24"/>
          <w:szCs w:val="24"/>
        </w:rPr>
      </w:pPr>
      <w:r>
        <w:rPr>
          <w:sz w:val="24"/>
          <w:szCs w:val="24"/>
        </w:rPr>
        <w:t>Det anbefaler at årsmøte godkjenner fremlagt regnskap.</w:t>
      </w: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</w:p>
    <w:p w:rsidR="00B15A6F" w:rsidRDefault="00B15A6F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______________________________</w:t>
      </w:r>
    </w:p>
    <w:p w:rsidR="00B15A6F" w:rsidRDefault="00B15A6F">
      <w:pPr>
        <w:rPr>
          <w:sz w:val="24"/>
          <w:szCs w:val="24"/>
        </w:rPr>
      </w:pPr>
      <w:r>
        <w:rPr>
          <w:sz w:val="24"/>
          <w:szCs w:val="24"/>
        </w:rPr>
        <w:t>Per Øystein Vegsgård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Terje Kristiansen</w:t>
      </w:r>
    </w:p>
    <w:p w:rsidR="00B15A6F" w:rsidRPr="00B15A6F" w:rsidRDefault="00B15A6F" w:rsidP="00B15A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revisor </w:t>
      </w:r>
    </w:p>
    <w:sectPr w:rsidR="00B15A6F" w:rsidRPr="00B1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F"/>
    <w:rsid w:val="00073789"/>
    <w:rsid w:val="00383A47"/>
    <w:rsid w:val="0063744B"/>
    <w:rsid w:val="00653679"/>
    <w:rsid w:val="00654562"/>
    <w:rsid w:val="006B4F19"/>
    <w:rsid w:val="00735F66"/>
    <w:rsid w:val="008036A3"/>
    <w:rsid w:val="008C4AB5"/>
    <w:rsid w:val="00B15A6F"/>
    <w:rsid w:val="00D52ADE"/>
    <w:rsid w:val="00F63C38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FAEF-A155-49C9-A103-098293B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906AA045</Template>
  <TotalTime>0</TotalTime>
  <Pages>1</Pages>
  <Words>73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Smestad, Lisbeth</cp:lastModifiedBy>
  <cp:revision>2</cp:revision>
  <cp:lastPrinted>2019-01-15T20:05:00Z</cp:lastPrinted>
  <dcterms:created xsi:type="dcterms:W3CDTF">2019-02-20T08:58:00Z</dcterms:created>
  <dcterms:modified xsi:type="dcterms:W3CDTF">2019-02-20T08:58:00Z</dcterms:modified>
</cp:coreProperties>
</file>